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A623" w14:textId="77777777" w:rsidR="001B652F" w:rsidRDefault="001B652F" w:rsidP="00026FDA">
      <w:pPr>
        <w:ind w:left="7513" w:right="-336" w:hanging="313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479CE760" wp14:editId="69652098">
            <wp:simplePos x="0" y="0"/>
            <wp:positionH relativeFrom="page">
              <wp:align>left</wp:align>
            </wp:positionH>
            <wp:positionV relativeFrom="paragraph">
              <wp:posOffset>-966153</wp:posOffset>
            </wp:positionV>
            <wp:extent cx="7622117" cy="166846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 Top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117" cy="166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B6C1A" w14:textId="618C0953" w:rsidR="002E6C3F" w:rsidRPr="002E6C3F" w:rsidRDefault="002E6C3F" w:rsidP="002E6C3F">
      <w:pPr>
        <w:rPr>
          <w:sz w:val="40"/>
          <w:szCs w:val="40"/>
        </w:rPr>
      </w:pPr>
      <w:r w:rsidRPr="002E6C3F">
        <w:rPr>
          <w:noProof/>
          <w:sz w:val="40"/>
          <w:szCs w:val="40"/>
          <w:lang w:eastAsia="en-GB"/>
        </w:rPr>
        <w:drawing>
          <wp:inline distT="0" distB="0" distL="0" distR="0" wp14:anchorId="67A05570" wp14:editId="0CFA8AF3">
            <wp:extent cx="1357166" cy="822780"/>
            <wp:effectExtent l="0" t="0" r="0" b="0"/>
            <wp:docPr id="2" name="Picture 2" descr="C:\Users\karen.hobbs\The YOU Trust\Community Services - General\Cycling Without Age\ARCHIVE Pre 2021\Logo's and Decals\CWA Portsmouth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hobbs\The YOU Trust\Community Services - General\Cycling Without Age\ARCHIVE Pre 2021\Logo's and Decals\CWA Portsmouth Logo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1" cy="8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2E6C3F">
        <w:rPr>
          <w:sz w:val="40"/>
          <w:szCs w:val="40"/>
        </w:rPr>
        <w:t>Cycling</w:t>
      </w:r>
      <w:r w:rsidR="00874650">
        <w:rPr>
          <w:sz w:val="40"/>
          <w:szCs w:val="40"/>
        </w:rPr>
        <w:t xml:space="preserve"> </w:t>
      </w:r>
      <w:r w:rsidRPr="002E6C3F">
        <w:rPr>
          <w:sz w:val="40"/>
          <w:szCs w:val="40"/>
        </w:rPr>
        <w:t xml:space="preserve">Without Age </w:t>
      </w:r>
      <w:r w:rsidR="00CF7AEF">
        <w:rPr>
          <w:sz w:val="40"/>
          <w:szCs w:val="40"/>
        </w:rPr>
        <w:t>Self-</w:t>
      </w:r>
      <w:r w:rsidRPr="002E6C3F">
        <w:rPr>
          <w:sz w:val="40"/>
          <w:szCs w:val="40"/>
        </w:rPr>
        <w:t>Referral Form</w:t>
      </w:r>
    </w:p>
    <w:p w14:paraId="3EDEDDB0" w14:textId="77777777" w:rsidR="001B652F" w:rsidRDefault="001B652F" w:rsidP="00DC49D0">
      <w:pPr>
        <w:ind w:left="7513" w:hanging="313"/>
        <w:rPr>
          <w:sz w:val="16"/>
          <w:szCs w:val="16"/>
        </w:rPr>
      </w:pPr>
    </w:p>
    <w:p w14:paraId="06EB8447" w14:textId="77777777" w:rsidR="00026FDA" w:rsidRDefault="00026FDA" w:rsidP="001B652F">
      <w:pPr>
        <w:ind w:left="6480" w:firstLine="720"/>
        <w:rPr>
          <w:sz w:val="16"/>
          <w:szCs w:val="16"/>
        </w:rPr>
      </w:pPr>
    </w:p>
    <w:tbl>
      <w:tblPr>
        <w:tblW w:w="1063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400"/>
        <w:gridCol w:w="6237"/>
      </w:tblGrid>
      <w:tr w:rsidR="00675C57" w:rsidRPr="00DA2406" w14:paraId="56ED858B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43E5B62" w14:textId="08808CFE" w:rsidR="00675C57" w:rsidRPr="00DA2406" w:rsidRDefault="00607978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="00675C57"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Name: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46BEF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561680EB" w14:textId="77777777" w:rsidTr="00675C57">
        <w:trPr>
          <w:trHeight w:val="788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128F78A" w14:textId="5809968C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Address: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D655D" w14:textId="77777777" w:rsidR="000E24A5" w:rsidRPr="00DA2406" w:rsidRDefault="000E24A5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3B54F1C2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85C92EF" w14:textId="00159BE0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Date of Birth: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7DB350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6F960ED8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4CB7652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Contact Number: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6EF45" w14:textId="7E6E5E44" w:rsidR="00C149E1" w:rsidRPr="00DA2406" w:rsidRDefault="00C149E1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C149E1" w:rsidRPr="00DA2406" w14:paraId="32553E9F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1B2E175" w14:textId="7A45557A" w:rsidR="00C149E1" w:rsidRPr="00DA2406" w:rsidRDefault="00C149E1" w:rsidP="005F3A65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Email Address: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047F3" w14:textId="77777777" w:rsidR="00C149E1" w:rsidRDefault="00C149E1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54717B" w:rsidRPr="00DA2406" w14:paraId="30E64CD0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AC45A12" w14:textId="77777777" w:rsidR="0054717B" w:rsidRPr="00DA2406" w:rsidRDefault="0054717B" w:rsidP="005F3A65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Emergency Name and Contact Details: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86432" w14:textId="77777777" w:rsidR="0054717B" w:rsidRDefault="0054717B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  <w:p w14:paraId="09C04A12" w14:textId="1C749D6F" w:rsidR="00026293" w:rsidRPr="00DA2406" w:rsidRDefault="00026293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</w:tbl>
    <w:p w14:paraId="0E1D8ADA" w14:textId="77777777" w:rsidR="00675C57" w:rsidRDefault="00675C57" w:rsidP="00675C57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sz w:val="16"/>
          <w:szCs w:val="16"/>
          <w:u w:val="single"/>
          <w:lang w:val="en"/>
        </w:rPr>
      </w:pPr>
    </w:p>
    <w:p w14:paraId="1E648505" w14:textId="77777777" w:rsidR="00675C57" w:rsidRDefault="00675C57" w:rsidP="00675C57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/>
          <w:bCs/>
          <w:sz w:val="16"/>
          <w:szCs w:val="16"/>
          <w:u w:val="single"/>
          <w:lang w:val="en"/>
        </w:rPr>
      </w:pPr>
    </w:p>
    <w:tbl>
      <w:tblPr>
        <w:tblW w:w="1063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66"/>
        <w:gridCol w:w="6271"/>
      </w:tblGrid>
      <w:tr w:rsidR="00675C57" w:rsidRPr="00DA2406" w14:paraId="4FB84AB8" w14:textId="77777777" w:rsidTr="005F3A6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14FD0A9" w14:textId="64F200F3" w:rsidR="00675C57" w:rsidRPr="00607978" w:rsidRDefault="00607978" w:rsidP="006E5C76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Name of </w:t>
            </w:r>
            <w:proofErr w:type="spellStart"/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Carer</w:t>
            </w:r>
            <w:proofErr w:type="spellEnd"/>
            <w:r w:rsidR="00675C57"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:</w:t>
            </w: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lang w:val="en"/>
              </w:rPr>
              <w:t>(if a</w:t>
            </w:r>
            <w:r w:rsidR="001411A9">
              <w:rPr>
                <w:rFonts w:ascii="Franklin Gothic Book" w:hAnsi="Franklin Gothic Book" w:cs="Franklin Gothic Book"/>
                <w:bCs/>
                <w:lang w:val="en"/>
              </w:rPr>
              <w:t>ttending)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48D94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F923F8" w:rsidRPr="00DA2406" w14:paraId="183EE201" w14:textId="77777777" w:rsidTr="005F3A6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C175A85" w14:textId="5DEAED6A" w:rsidR="00F923F8" w:rsidRPr="001411A9" w:rsidRDefault="00607978" w:rsidP="006E5C76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lang w:val="en"/>
              </w:rPr>
            </w:pPr>
            <w:proofErr w:type="spellStart"/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Carer</w:t>
            </w:r>
            <w:proofErr w:type="spellEnd"/>
            <w:r w:rsidR="0054717B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Contact Details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: </w:t>
            </w:r>
            <w:r w:rsidR="001411A9" w:rsidRPr="001411A9">
              <w:rPr>
                <w:rFonts w:ascii="Franklin Gothic Book" w:hAnsi="Franklin Gothic Book" w:cs="Franklin Gothic Book"/>
                <w:bCs/>
                <w:lang w:val="en"/>
              </w:rPr>
              <w:t>(if attending)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AF734" w14:textId="77777777" w:rsidR="00607978" w:rsidRDefault="00607978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  <w:p w14:paraId="56F88CD0" w14:textId="2C28358C" w:rsidR="00607978" w:rsidRPr="00DA2406" w:rsidRDefault="00607978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25C79C3C" w14:textId="77777777" w:rsidTr="005F3A6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F70FD0E" w14:textId="0AEC8743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Date of 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Application</w:t>
            </w: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: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8E0DE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2843BCB1" w14:textId="77777777" w:rsidTr="005F3A65">
        <w:trPr>
          <w:trHeight w:val="600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5C17FBD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GP Practice Name and Address: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E5C9D" w14:textId="77777777" w:rsidR="009D315F" w:rsidRPr="00DA2406" w:rsidRDefault="009D315F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</w:tbl>
    <w:p w14:paraId="49AA9AFB" w14:textId="77777777" w:rsidR="00675C57" w:rsidRDefault="00675C57" w:rsidP="00675C57">
      <w:pPr>
        <w:autoSpaceDE w:val="0"/>
        <w:autoSpaceDN w:val="0"/>
        <w:adjustRightInd w:val="0"/>
        <w:rPr>
          <w:rFonts w:ascii="Franklin Gothic Book" w:hAnsi="Franklin Gothic Book" w:cs="Franklin Gothic Book"/>
          <w:sz w:val="26"/>
          <w:szCs w:val="26"/>
          <w:lang w:val="en"/>
        </w:rPr>
      </w:pPr>
    </w:p>
    <w:tbl>
      <w:tblPr>
        <w:tblW w:w="1063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66"/>
        <w:gridCol w:w="6271"/>
      </w:tblGrid>
      <w:tr w:rsidR="00675C57" w:rsidRPr="00DA2406" w14:paraId="3B66F9DF" w14:textId="77777777" w:rsidTr="00CB5499">
        <w:trPr>
          <w:trHeight w:val="1414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BB49E76" w14:textId="5AC8C143" w:rsidR="00675C57" w:rsidRDefault="00675C57" w:rsidP="00CB5499">
            <w:pPr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Reason for 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>Self-</w:t>
            </w: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Referral</w:t>
            </w:r>
            <w:r w:rsidR="0054717B">
              <w:rPr>
                <w:rFonts w:ascii="Franklin Gothic Book" w:hAnsi="Franklin Gothic Book" w:cs="Franklin Gothic Book"/>
                <w:b/>
                <w:bCs/>
                <w:lang w:val="en"/>
              </w:rPr>
              <w:t>:</w:t>
            </w:r>
          </w:p>
          <w:p w14:paraId="3108705E" w14:textId="27110FCC" w:rsidR="00607978" w:rsidRPr="00607978" w:rsidRDefault="00607978" w:rsidP="00CB5499">
            <w:pPr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lang w:val="en"/>
              </w:rPr>
            </w:pP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CB902E" w14:textId="77777777" w:rsidR="00675C57" w:rsidRPr="00DA2406" w:rsidRDefault="00675C57" w:rsidP="005F3A65">
            <w:pPr>
              <w:autoSpaceDE w:val="0"/>
              <w:autoSpaceDN w:val="0"/>
              <w:adjustRightInd w:val="0"/>
              <w:ind w:right="30"/>
              <w:rPr>
                <w:rFonts w:cs="Calibri"/>
                <w:lang w:val="en"/>
              </w:rPr>
            </w:pPr>
          </w:p>
        </w:tc>
      </w:tr>
    </w:tbl>
    <w:p w14:paraId="788CAC96" w14:textId="77777777" w:rsidR="00F923F8" w:rsidRDefault="00F923F8" w:rsidP="006E5C76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</w:pPr>
    </w:p>
    <w:tbl>
      <w:tblPr>
        <w:tblStyle w:val="TableGrid"/>
        <w:tblpPr w:leftFromText="180" w:rightFromText="180" w:vertAnchor="text" w:horzAnchor="page" w:tblpX="826" w:tblpY="279"/>
        <w:tblW w:w="1063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6E5C76" w14:paraId="410C98D7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47C5E8C2" w14:textId="77777777" w:rsidR="006E5C76" w:rsidRPr="002E6C3F" w:rsidRDefault="006E5C76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Support Needs</w:t>
            </w:r>
          </w:p>
        </w:tc>
        <w:tc>
          <w:tcPr>
            <w:tcW w:w="6237" w:type="dxa"/>
          </w:tcPr>
          <w:p w14:paraId="0E7F3478" w14:textId="77777777" w:rsidR="00874650" w:rsidRPr="002E6C3F" w:rsidRDefault="00874650" w:rsidP="00CB549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</w:tc>
      </w:tr>
      <w:tr w:rsidR="006E5C76" w14:paraId="646565E1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1B504141" w14:textId="369258E9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Does the </w:t>
            </w:r>
            <w:r w:rsidR="00607978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use a w</w:t>
            </w:r>
            <w:r w:rsidR="006E5C76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alking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s</w:t>
            </w:r>
            <w:r w:rsidR="006E5C76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tick?</w:t>
            </w:r>
          </w:p>
        </w:tc>
        <w:tc>
          <w:tcPr>
            <w:tcW w:w="6237" w:type="dxa"/>
          </w:tcPr>
          <w:p w14:paraId="1DAD06D2" w14:textId="77777777" w:rsidR="006E5C76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  <w:p w14:paraId="7C1C4A90" w14:textId="78F9AE9F" w:rsidR="001411A9" w:rsidRPr="00874650" w:rsidRDefault="001411A9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</w:tc>
      </w:tr>
      <w:tr w:rsidR="006E5C76" w14:paraId="202AB8D4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2102546A" w14:textId="70AFC2BC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Does the</w:t>
            </w:r>
            <w:r w:rsidR="00607978" w:rsidRPr="00026293">
              <w:rPr>
                <w:b/>
              </w:rPr>
              <w:t xml:space="preserve"> </w:t>
            </w:r>
            <w:r w:rsidR="00607978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applicant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use a frame?</w:t>
            </w:r>
          </w:p>
        </w:tc>
        <w:tc>
          <w:tcPr>
            <w:tcW w:w="6237" w:type="dxa"/>
          </w:tcPr>
          <w:p w14:paraId="3AFC37E9" w14:textId="77777777" w:rsidR="006E5C76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  <w:p w14:paraId="01A4890F" w14:textId="491B64F0" w:rsidR="001411A9" w:rsidRPr="00874650" w:rsidRDefault="001411A9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</w:tc>
      </w:tr>
      <w:tr w:rsidR="006E5C76" w14:paraId="2E1768D5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22014F39" w14:textId="256D645B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Does the </w:t>
            </w:r>
            <w:r w:rsidR="00607978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applicant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use a mobility scooter?</w:t>
            </w:r>
          </w:p>
        </w:tc>
        <w:tc>
          <w:tcPr>
            <w:tcW w:w="6237" w:type="dxa"/>
          </w:tcPr>
          <w:p w14:paraId="3457F9D0" w14:textId="77777777" w:rsidR="006E5C76" w:rsidRPr="00874650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6E5C76" w14:paraId="49CAD5B1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531D816A" w14:textId="6323C665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Can the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go up and down stairs without assistance?</w:t>
            </w:r>
          </w:p>
        </w:tc>
        <w:tc>
          <w:tcPr>
            <w:tcW w:w="6237" w:type="dxa"/>
          </w:tcPr>
          <w:p w14:paraId="05C0A01B" w14:textId="77777777" w:rsidR="006E5C76" w:rsidRPr="00874650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6E5C76" w14:paraId="13FF4911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0574D5C0" w14:textId="26D2C3AD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Can the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get in and out of a taxi?</w:t>
            </w:r>
          </w:p>
        </w:tc>
        <w:tc>
          <w:tcPr>
            <w:tcW w:w="6237" w:type="dxa"/>
          </w:tcPr>
          <w:p w14:paraId="14978613" w14:textId="77777777" w:rsidR="006E5C76" w:rsidRPr="00874650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3B0632" w14:paraId="4BF4E336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4B22488C" w14:textId="77777777" w:rsidR="0061148B" w:rsidRPr="00026293" w:rsidRDefault="003B0632" w:rsidP="0061148B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T</w:t>
            </w:r>
            <w:r w:rsidR="0061148B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he total weight does not exceed;</w:t>
            </w:r>
          </w:p>
          <w:p w14:paraId="637FACCD" w14:textId="6837FF67" w:rsidR="0061148B" w:rsidRPr="00026293" w:rsidRDefault="0061148B" w:rsidP="0061148B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120kg for one passenger </w:t>
            </w:r>
          </w:p>
          <w:p w14:paraId="43A2D390" w14:textId="08AEECAC" w:rsidR="003B0632" w:rsidRPr="00026293" w:rsidRDefault="0061148B" w:rsidP="0061148B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150kg for two passengers.</w:t>
            </w:r>
          </w:p>
        </w:tc>
        <w:tc>
          <w:tcPr>
            <w:tcW w:w="6237" w:type="dxa"/>
          </w:tcPr>
          <w:p w14:paraId="13E34C59" w14:textId="77777777" w:rsidR="003654D2" w:rsidRDefault="003654D2" w:rsidP="0061148B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  <w:p w14:paraId="50258F3C" w14:textId="474DEF54" w:rsidR="0061148B" w:rsidRPr="00874650" w:rsidRDefault="0061148B" w:rsidP="0061148B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874650" w14:paraId="0CA943CE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0CBD7679" w14:textId="37247E03" w:rsidR="00874650" w:rsidRPr="00026293" w:rsidRDefault="00874650" w:rsidP="00874650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lastRenderedPageBreak/>
              <w:t xml:space="preserve">For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applicants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with mobility issues</w:t>
            </w:r>
            <w:r w:rsidR="001473CC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- d</w:t>
            </w:r>
            <w:r w:rsidR="00CB549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oes the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="00CB549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have a </w:t>
            </w:r>
            <w:proofErr w:type="spellStart"/>
            <w:r w:rsidR="00CB549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carer</w:t>
            </w:r>
            <w:proofErr w:type="spellEnd"/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to assist them?</w:t>
            </w:r>
          </w:p>
        </w:tc>
        <w:tc>
          <w:tcPr>
            <w:tcW w:w="6237" w:type="dxa"/>
          </w:tcPr>
          <w:p w14:paraId="72644B4A" w14:textId="77777777" w:rsidR="00874650" w:rsidRPr="00CB5499" w:rsidRDefault="00874650" w:rsidP="00CB549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CB5499" w14:paraId="27F57AD4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549AFB4B" w14:textId="7D12E6FC" w:rsidR="00CB5499" w:rsidRDefault="00CB5499" w:rsidP="00874650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Additional Notes:</w:t>
            </w:r>
            <w:r>
              <w:rPr>
                <w:rFonts w:ascii="Franklin Gothic Book" w:hAnsi="Franklin Gothic Book" w:cs="Franklin Gothic Book"/>
                <w:bCs/>
                <w:lang w:val="en"/>
              </w:rPr>
              <w:t xml:space="preserve"> </w:t>
            </w:r>
            <w:r w:rsidR="001411A9">
              <w:rPr>
                <w:rFonts w:ascii="Franklin Gothic Book" w:hAnsi="Franklin Gothic Book" w:cs="Franklin Gothic Book"/>
                <w:bCs/>
                <w:lang w:val="en"/>
              </w:rPr>
              <w:t xml:space="preserve">Please include any appropriate health conditions. </w:t>
            </w:r>
          </w:p>
        </w:tc>
        <w:tc>
          <w:tcPr>
            <w:tcW w:w="6237" w:type="dxa"/>
          </w:tcPr>
          <w:p w14:paraId="72AC3FF9" w14:textId="581659EA" w:rsidR="0061148B" w:rsidRDefault="0061148B" w:rsidP="00C149E1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7D3452A2" w14:textId="77777777" w:rsidR="00CB5499" w:rsidRDefault="00CB549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1B63679D" w14:textId="77777777" w:rsidR="00947769" w:rsidRDefault="0094776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74A31CF5" w14:textId="77777777" w:rsidR="00947769" w:rsidRDefault="0094776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26691273" w14:textId="3993C2C0" w:rsidR="00947769" w:rsidRDefault="0094776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0F75E193" w14:textId="77777777" w:rsidR="00F923F8" w:rsidRDefault="00F923F8" w:rsidP="002E6C3F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F923F8" w14:paraId="422FE138" w14:textId="77777777" w:rsidTr="00F923F8">
        <w:tc>
          <w:tcPr>
            <w:tcW w:w="4395" w:type="dxa"/>
            <w:shd w:val="clear" w:color="auto" w:fill="D9D9D9" w:themeFill="background1" w:themeFillShade="D9"/>
          </w:tcPr>
          <w:p w14:paraId="2688F621" w14:textId="77777777" w:rsidR="00F923F8" w:rsidRDefault="00F923F8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79262E32" w14:textId="733D6ABF" w:rsidR="00F923F8" w:rsidRPr="003654D2" w:rsidRDefault="00F923F8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>Hobbies/Interests</w:t>
            </w: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– this will help with linking a suitable volunteer to the clie</w:t>
            </w:r>
            <w:r w:rsidR="003654D2">
              <w:rPr>
                <w:rFonts w:ascii="Franklin Gothic Book" w:hAnsi="Franklin Gothic Book" w:cs="Franklin Gothic Book"/>
                <w:b/>
                <w:bCs/>
                <w:lang w:val="en"/>
              </w:rPr>
              <w:t>nt.</w:t>
            </w:r>
          </w:p>
        </w:tc>
        <w:tc>
          <w:tcPr>
            <w:tcW w:w="6237" w:type="dxa"/>
          </w:tcPr>
          <w:p w14:paraId="1A8A6A6B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4B21525A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58612B79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1762BE6C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</w:tc>
      </w:tr>
    </w:tbl>
    <w:p w14:paraId="468944B5" w14:textId="77777777" w:rsidR="00CB5499" w:rsidRPr="00F923F8" w:rsidRDefault="00CB5499" w:rsidP="002E6C3F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F923F8" w:rsidRPr="00F923F8" w14:paraId="4ADB22A2" w14:textId="77777777" w:rsidTr="00F923F8">
        <w:tc>
          <w:tcPr>
            <w:tcW w:w="4395" w:type="dxa"/>
            <w:shd w:val="clear" w:color="auto" w:fill="D9D9D9" w:themeFill="background1" w:themeFillShade="D9"/>
          </w:tcPr>
          <w:p w14:paraId="1B1DA2E1" w14:textId="77777777" w:rsidR="00F923F8" w:rsidRDefault="00F923F8" w:rsidP="00F923F8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Cs/>
                <w:lang w:val="en"/>
              </w:rPr>
            </w:pPr>
          </w:p>
          <w:p w14:paraId="5AFE6462" w14:textId="10AAF04B" w:rsidR="00F923F8" w:rsidRPr="00F923F8" w:rsidRDefault="00F923F8" w:rsidP="00F923F8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Availability – 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Are</w:t>
            </w: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there any times/dates that the 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is not available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?</w:t>
            </w:r>
          </w:p>
        </w:tc>
        <w:tc>
          <w:tcPr>
            <w:tcW w:w="6237" w:type="dxa"/>
          </w:tcPr>
          <w:p w14:paraId="6C5DEADA" w14:textId="77777777" w:rsidR="00F923F8" w:rsidRDefault="00F923F8" w:rsidP="005F3A65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6A079292" w14:textId="77777777" w:rsidR="00F923F8" w:rsidRDefault="00F923F8" w:rsidP="005F3A65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32C1AB73" w14:textId="77777777" w:rsidR="00CB5499" w:rsidRPr="00F923F8" w:rsidRDefault="00CB5499" w:rsidP="001411A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</w:tc>
      </w:tr>
    </w:tbl>
    <w:p w14:paraId="67A83D2B" w14:textId="77777777" w:rsidR="00CB5499" w:rsidRDefault="00CB5499" w:rsidP="001411A9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676AB9" w14:paraId="2C7FDF15" w14:textId="77777777" w:rsidTr="00096669">
        <w:tc>
          <w:tcPr>
            <w:tcW w:w="4395" w:type="dxa"/>
            <w:shd w:val="clear" w:color="auto" w:fill="D9D9D9" w:themeFill="background1" w:themeFillShade="D9"/>
          </w:tcPr>
          <w:p w14:paraId="06C1E58A" w14:textId="36377969" w:rsidR="00947769" w:rsidRDefault="0009666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874650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Preferred 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>meeting point:</w:t>
            </w:r>
          </w:p>
          <w:p w14:paraId="7084A58C" w14:textId="750E9636" w:rsidR="001411A9" w:rsidRPr="00874650" w:rsidRDefault="001411A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Old Portsmouth Square Tower</w:t>
            </w:r>
          </w:p>
          <w:p w14:paraId="2674F9BC" w14:textId="77777777" w:rsidR="00096669" w:rsidRPr="00874650" w:rsidRDefault="0009666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proofErr w:type="spellStart"/>
            <w:r w:rsidRPr="00874650">
              <w:rPr>
                <w:rFonts w:ascii="Franklin Gothic Book" w:hAnsi="Franklin Gothic Book" w:cs="Franklin Gothic Book"/>
                <w:b/>
                <w:bCs/>
                <w:lang w:val="en"/>
              </w:rPr>
              <w:t>Southsea</w:t>
            </w:r>
            <w:proofErr w:type="spellEnd"/>
            <w:r w:rsidRPr="00874650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Medical Centre</w:t>
            </w:r>
          </w:p>
          <w:p w14:paraId="709D66C1" w14:textId="361F4B86" w:rsidR="00096669" w:rsidRPr="00874650" w:rsidRDefault="00BD70EB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Pyramids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Centre</w:t>
            </w:r>
          </w:p>
          <w:p w14:paraId="1263A5C4" w14:textId="77777777" w:rsidR="001411A9" w:rsidRDefault="001411A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Bransbury Park</w:t>
            </w:r>
          </w:p>
          <w:p w14:paraId="617BE290" w14:textId="3A4E3A6F" w:rsidR="001411A9" w:rsidRPr="001411A9" w:rsidRDefault="001411A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Hayling Ferry</w:t>
            </w:r>
            <w:r w:rsidR="003654D2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(</w:t>
            </w:r>
            <w:proofErr w:type="spellStart"/>
            <w:r w:rsidR="003654D2">
              <w:rPr>
                <w:rFonts w:ascii="Franklin Gothic Book" w:hAnsi="Franklin Gothic Book" w:cs="Franklin Gothic Book"/>
                <w:b/>
                <w:bCs/>
                <w:lang w:val="en"/>
              </w:rPr>
              <w:t>Eastney</w:t>
            </w:r>
            <w:proofErr w:type="spellEnd"/>
            <w:r w:rsidR="003654D2">
              <w:rPr>
                <w:rFonts w:ascii="Franklin Gothic Book" w:hAnsi="Franklin Gothic Book" w:cs="Franklin Gothic Book"/>
                <w:b/>
                <w:bCs/>
                <w:lang w:val="en"/>
              </w:rPr>
              <w:t>)</w:t>
            </w:r>
          </w:p>
        </w:tc>
        <w:tc>
          <w:tcPr>
            <w:tcW w:w="6237" w:type="dxa"/>
          </w:tcPr>
          <w:p w14:paraId="68AF903E" w14:textId="77777777" w:rsidR="00676AB9" w:rsidRDefault="00676AB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323D83E0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7CF8EAAF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74503242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43A50364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</w:tc>
      </w:tr>
    </w:tbl>
    <w:p w14:paraId="11EA0362" w14:textId="4D8F3621" w:rsidR="00026293" w:rsidRPr="006E5C76" w:rsidRDefault="00026293" w:rsidP="001473CC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</w:pPr>
      <w:r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  <w:t xml:space="preserve"> </w:t>
      </w:r>
    </w:p>
    <w:tbl>
      <w:tblPr>
        <w:tblW w:w="10632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8082"/>
        <w:gridCol w:w="2550"/>
      </w:tblGrid>
      <w:tr w:rsidR="00675C57" w:rsidRPr="00DA2406" w14:paraId="0D1E0469" w14:textId="77777777" w:rsidTr="00026293">
        <w:trPr>
          <w:trHeight w:val="1"/>
        </w:trPr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85C8F52" w14:textId="77777777" w:rsidR="00675C57" w:rsidRPr="00DA2406" w:rsidRDefault="00F923F8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Cycling without Age </w:t>
            </w:r>
            <w:r w:rsidR="00675C57"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Portsmouth staff provide 1:1 support,</w:t>
            </w:r>
          </w:p>
          <w:p w14:paraId="51F3126E" w14:textId="29923EE3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Is lone visiting appropriate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if no </w:t>
            </w:r>
            <w:proofErr w:type="spellStart"/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>carer</w:t>
            </w:r>
            <w:proofErr w:type="spellEnd"/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present</w:t>
            </w: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?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16F766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1A5BEB30" w14:textId="77777777" w:rsidTr="00026293">
        <w:trPr>
          <w:trHeight w:val="628"/>
        </w:trPr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39BE977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Confirmation that patient is not acutely ill at the point of referral 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585259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6410D5E8" w14:textId="77777777" w:rsidTr="00026293">
        <w:trPr>
          <w:trHeight w:val="1"/>
        </w:trPr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35A5585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Confirmation that the patient agrees to this referral and understands the information on this form will be shared with The YOU Trust – and this has been recorded in patient notes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8FBB4A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</w:tbl>
    <w:p w14:paraId="763E9A73" w14:textId="4BAA181D" w:rsidR="00CB5499" w:rsidRPr="00947769" w:rsidRDefault="00675C57" w:rsidP="00947769">
      <w:pPr>
        <w:tabs>
          <w:tab w:val="left" w:pos="2940"/>
        </w:tabs>
        <w:autoSpaceDE w:val="0"/>
        <w:autoSpaceDN w:val="0"/>
        <w:adjustRightInd w:val="0"/>
        <w:rPr>
          <w:rFonts w:ascii="Franklin Gothic Book" w:hAnsi="Franklin Gothic Book" w:cs="Franklin Gothic Book"/>
          <w:sz w:val="26"/>
          <w:szCs w:val="26"/>
          <w:lang w:val="en"/>
        </w:rPr>
      </w:pPr>
      <w:r>
        <w:rPr>
          <w:rFonts w:ascii="Franklin Gothic Book" w:hAnsi="Franklin Gothic Book" w:cs="Franklin Gothic Book"/>
          <w:sz w:val="26"/>
          <w:szCs w:val="26"/>
          <w:lang w:val="en"/>
        </w:rPr>
        <w:tab/>
      </w:r>
    </w:p>
    <w:p w14:paraId="29BF6152" w14:textId="6046DAB1" w:rsidR="00947769" w:rsidRDefault="003654D2" w:rsidP="004F6C90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  <w:t>Using any number from 0 to 10, where 0 is worst, and 10 is best, how would you rate your current health and wellbeing?</w:t>
      </w:r>
    </w:p>
    <w:p w14:paraId="48009E2A" w14:textId="5AC0845A" w:rsidR="003654D2" w:rsidRDefault="003654D2" w:rsidP="004F6C90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tbl>
      <w:tblPr>
        <w:tblStyle w:val="TableGrid1"/>
        <w:tblW w:w="10529" w:type="dxa"/>
        <w:tblInd w:w="-490" w:type="dxa"/>
        <w:tblLook w:val="04A0" w:firstRow="1" w:lastRow="0" w:firstColumn="1" w:lastColumn="0" w:noHBand="0" w:noVBand="1"/>
      </w:tblPr>
      <w:tblGrid>
        <w:gridCol w:w="959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52BFF" w:rsidRPr="00A52BFF" w14:paraId="264FD295" w14:textId="77777777" w:rsidTr="00A52BFF">
        <w:trPr>
          <w:trHeight w:val="363"/>
        </w:trPr>
        <w:tc>
          <w:tcPr>
            <w:tcW w:w="959" w:type="dxa"/>
          </w:tcPr>
          <w:p w14:paraId="5739A562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10</w:t>
            </w:r>
          </w:p>
        </w:tc>
        <w:tc>
          <w:tcPr>
            <w:tcW w:w="957" w:type="dxa"/>
          </w:tcPr>
          <w:p w14:paraId="598A7ABD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9</w:t>
            </w:r>
          </w:p>
        </w:tc>
        <w:tc>
          <w:tcPr>
            <w:tcW w:w="957" w:type="dxa"/>
          </w:tcPr>
          <w:p w14:paraId="30939235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8</w:t>
            </w:r>
          </w:p>
        </w:tc>
        <w:tc>
          <w:tcPr>
            <w:tcW w:w="957" w:type="dxa"/>
          </w:tcPr>
          <w:p w14:paraId="285CC429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7</w:t>
            </w:r>
          </w:p>
        </w:tc>
        <w:tc>
          <w:tcPr>
            <w:tcW w:w="957" w:type="dxa"/>
          </w:tcPr>
          <w:p w14:paraId="09DE289F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6</w:t>
            </w:r>
          </w:p>
        </w:tc>
        <w:tc>
          <w:tcPr>
            <w:tcW w:w="957" w:type="dxa"/>
          </w:tcPr>
          <w:p w14:paraId="2AC9196E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5</w:t>
            </w:r>
          </w:p>
        </w:tc>
        <w:tc>
          <w:tcPr>
            <w:tcW w:w="957" w:type="dxa"/>
          </w:tcPr>
          <w:p w14:paraId="7FE1573D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4</w:t>
            </w:r>
          </w:p>
        </w:tc>
        <w:tc>
          <w:tcPr>
            <w:tcW w:w="957" w:type="dxa"/>
          </w:tcPr>
          <w:p w14:paraId="02DCCDE7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3</w:t>
            </w:r>
          </w:p>
        </w:tc>
        <w:tc>
          <w:tcPr>
            <w:tcW w:w="957" w:type="dxa"/>
          </w:tcPr>
          <w:p w14:paraId="6BD3CB71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2</w:t>
            </w:r>
          </w:p>
        </w:tc>
        <w:tc>
          <w:tcPr>
            <w:tcW w:w="957" w:type="dxa"/>
          </w:tcPr>
          <w:p w14:paraId="3730948E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1</w:t>
            </w:r>
          </w:p>
        </w:tc>
        <w:tc>
          <w:tcPr>
            <w:tcW w:w="957" w:type="dxa"/>
          </w:tcPr>
          <w:p w14:paraId="5DBFE8B8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0</w:t>
            </w:r>
          </w:p>
        </w:tc>
      </w:tr>
      <w:tr w:rsidR="00A52BFF" w:rsidRPr="00A52BFF" w14:paraId="531A20AC" w14:textId="77777777" w:rsidTr="00A52BFF">
        <w:trPr>
          <w:trHeight w:val="363"/>
        </w:trPr>
        <w:tc>
          <w:tcPr>
            <w:tcW w:w="959" w:type="dxa"/>
          </w:tcPr>
          <w:p w14:paraId="5F4E5BA5" w14:textId="77777777" w:rsidR="00A52BFF" w:rsidRPr="00A52BFF" w:rsidRDefault="00A52BFF" w:rsidP="00A52BFF"/>
        </w:tc>
        <w:tc>
          <w:tcPr>
            <w:tcW w:w="957" w:type="dxa"/>
          </w:tcPr>
          <w:p w14:paraId="5C1EA7A6" w14:textId="77777777" w:rsidR="00A52BFF" w:rsidRPr="00A52BFF" w:rsidRDefault="00A52BFF" w:rsidP="00A52BFF"/>
        </w:tc>
        <w:tc>
          <w:tcPr>
            <w:tcW w:w="957" w:type="dxa"/>
          </w:tcPr>
          <w:p w14:paraId="1F127BED" w14:textId="77777777" w:rsidR="00A52BFF" w:rsidRPr="00A52BFF" w:rsidRDefault="00A52BFF" w:rsidP="00A52BFF"/>
        </w:tc>
        <w:tc>
          <w:tcPr>
            <w:tcW w:w="957" w:type="dxa"/>
          </w:tcPr>
          <w:p w14:paraId="2328E6CD" w14:textId="77777777" w:rsidR="00A52BFF" w:rsidRPr="00A52BFF" w:rsidRDefault="00A52BFF" w:rsidP="00A52BFF"/>
        </w:tc>
        <w:tc>
          <w:tcPr>
            <w:tcW w:w="957" w:type="dxa"/>
          </w:tcPr>
          <w:p w14:paraId="732B06AF" w14:textId="77777777" w:rsidR="00A52BFF" w:rsidRPr="00A52BFF" w:rsidRDefault="00A52BFF" w:rsidP="00A52BFF"/>
        </w:tc>
        <w:tc>
          <w:tcPr>
            <w:tcW w:w="957" w:type="dxa"/>
          </w:tcPr>
          <w:p w14:paraId="54AC5AF6" w14:textId="77777777" w:rsidR="00A52BFF" w:rsidRPr="00A52BFF" w:rsidRDefault="00A52BFF" w:rsidP="00A52BFF"/>
        </w:tc>
        <w:tc>
          <w:tcPr>
            <w:tcW w:w="957" w:type="dxa"/>
          </w:tcPr>
          <w:p w14:paraId="732A8514" w14:textId="77777777" w:rsidR="00A52BFF" w:rsidRPr="00A52BFF" w:rsidRDefault="00A52BFF" w:rsidP="00A52BFF"/>
        </w:tc>
        <w:tc>
          <w:tcPr>
            <w:tcW w:w="957" w:type="dxa"/>
          </w:tcPr>
          <w:p w14:paraId="414037D1" w14:textId="77777777" w:rsidR="00A52BFF" w:rsidRPr="00A52BFF" w:rsidRDefault="00A52BFF" w:rsidP="00A52BFF"/>
        </w:tc>
        <w:tc>
          <w:tcPr>
            <w:tcW w:w="957" w:type="dxa"/>
          </w:tcPr>
          <w:p w14:paraId="57AA27F6" w14:textId="77777777" w:rsidR="00A52BFF" w:rsidRPr="00A52BFF" w:rsidRDefault="00A52BFF" w:rsidP="00A52BFF"/>
        </w:tc>
        <w:tc>
          <w:tcPr>
            <w:tcW w:w="957" w:type="dxa"/>
          </w:tcPr>
          <w:p w14:paraId="35CBFCCF" w14:textId="77777777" w:rsidR="00A52BFF" w:rsidRPr="00A52BFF" w:rsidRDefault="00A52BFF" w:rsidP="00A52BFF"/>
        </w:tc>
        <w:tc>
          <w:tcPr>
            <w:tcW w:w="957" w:type="dxa"/>
          </w:tcPr>
          <w:p w14:paraId="6DAE4F03" w14:textId="77777777" w:rsidR="00A52BFF" w:rsidRPr="00A52BFF" w:rsidRDefault="00A52BFF" w:rsidP="00A52BFF"/>
        </w:tc>
      </w:tr>
    </w:tbl>
    <w:p w14:paraId="2C64469E" w14:textId="77777777" w:rsidR="00A52BFF" w:rsidRPr="00A52BFF" w:rsidRDefault="00A52BFF" w:rsidP="00A52BFF">
      <w:pPr>
        <w:spacing w:after="160" w:line="259" w:lineRule="auto"/>
        <w:rPr>
          <w:sz w:val="22"/>
          <w:szCs w:val="22"/>
        </w:rPr>
      </w:pPr>
    </w:p>
    <w:p w14:paraId="78E61540" w14:textId="10F27D6B" w:rsidR="00947769" w:rsidRDefault="00675C57" w:rsidP="00A52BFF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  <w:t>Please email to:</w:t>
      </w:r>
    </w:p>
    <w:p w14:paraId="1D4E4C32" w14:textId="41C224F9" w:rsidR="00947769" w:rsidRDefault="005649AE" w:rsidP="00A52BFF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hyperlink r:id="rId11" w:history="1">
        <w:r w:rsidR="00947769" w:rsidRPr="00A64FA1">
          <w:rPr>
            <w:rStyle w:val="Hyperlink"/>
            <w:rFonts w:ascii="Franklin Gothic Book" w:hAnsi="Franklin Gothic Book" w:cs="Franklin Gothic Book"/>
            <w:b/>
            <w:bCs/>
            <w:sz w:val="30"/>
            <w:szCs w:val="30"/>
            <w:lang w:val="en"/>
          </w:rPr>
          <w:t>Cyclingwithoutage@theyoutrust.org.uk</w:t>
        </w:r>
      </w:hyperlink>
    </w:p>
    <w:p w14:paraId="2DCD4759" w14:textId="478CA1FA" w:rsidR="005F3A65" w:rsidRPr="00D553B6" w:rsidRDefault="00947769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  <w:t>and we will be in contact.</w:t>
      </w:r>
    </w:p>
    <w:sectPr w:rsidR="005F3A65" w:rsidRPr="00D553B6" w:rsidSect="00467192">
      <w:headerReference w:type="default" r:id="rId12"/>
      <w:footerReference w:type="default" r:id="rId13"/>
      <w:pgSz w:w="11900" w:h="16840"/>
      <w:pgMar w:top="1440" w:right="1440" w:bottom="1440" w:left="1440" w:header="5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4803" w14:textId="77777777" w:rsidR="005F3A65" w:rsidRDefault="005F3A65" w:rsidP="00467192">
      <w:r>
        <w:separator/>
      </w:r>
    </w:p>
  </w:endnote>
  <w:endnote w:type="continuationSeparator" w:id="0">
    <w:p w14:paraId="165091A7" w14:textId="77777777" w:rsidR="005F3A65" w:rsidRDefault="005F3A65" w:rsidP="00467192">
      <w:r>
        <w:continuationSeparator/>
      </w:r>
    </w:p>
  </w:endnote>
  <w:endnote w:type="continuationNotice" w:id="1">
    <w:p w14:paraId="1DF594EF" w14:textId="77777777" w:rsidR="00F04072" w:rsidRDefault="00F04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D80B" w14:textId="77777777" w:rsidR="005F3A65" w:rsidRDefault="005F3A65" w:rsidP="00467192">
    <w:pPr>
      <w:pStyle w:val="Footer"/>
      <w:ind w:left="-567" w:right="-51"/>
      <w:jc w:val="right"/>
      <w:rPr>
        <w:rFonts w:cstheme="minorHAnsi"/>
        <w:color w:val="000000" w:themeColor="text1"/>
        <w:sz w:val="16"/>
        <w:szCs w:val="16"/>
      </w:rPr>
    </w:pPr>
  </w:p>
  <w:p w14:paraId="505DE7E0" w14:textId="77777777" w:rsidR="005F3A65" w:rsidRDefault="005F3A65" w:rsidP="007D4FB3">
    <w:pPr>
      <w:pStyle w:val="Footer"/>
      <w:ind w:left="-567" w:right="-51" w:firstLine="567"/>
      <w:jc w:val="right"/>
      <w:rPr>
        <w:rFonts w:cstheme="minorHAnsi"/>
        <w:color w:val="000000" w:themeColor="text1"/>
        <w:sz w:val="16"/>
        <w:szCs w:val="16"/>
      </w:rPr>
    </w:pPr>
  </w:p>
  <w:p w14:paraId="3D9559F6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www.theyoutrust.org.uk</w:t>
    </w:r>
  </w:p>
  <w:p w14:paraId="25A90730" w14:textId="77777777" w:rsidR="005F3A65" w:rsidRPr="00467192" w:rsidRDefault="005F3A65" w:rsidP="00532E7C">
    <w:pPr>
      <w:pStyle w:val="Footer"/>
      <w:tabs>
        <w:tab w:val="clear" w:pos="4680"/>
        <w:tab w:val="clear" w:pos="9360"/>
        <w:tab w:val="left" w:pos="7980"/>
      </w:tabs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The YOU Trust Ltd (A Company Limited by Guarantee)</w:t>
    </w:r>
    <w:r>
      <w:rPr>
        <w:rFonts w:cstheme="minorHAnsi"/>
        <w:color w:val="000000" w:themeColor="text1"/>
        <w:sz w:val="16"/>
        <w:szCs w:val="16"/>
      </w:rPr>
      <w:tab/>
    </w:r>
  </w:p>
  <w:p w14:paraId="60858797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Registered address: South Wing, Admiral House, 43 High Street, Fareham, Hants, PO16 7BQ</w:t>
    </w:r>
  </w:p>
  <w:p w14:paraId="7DAF8CCF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Company Registered in England No: 1898188 and is a Registered Charity No: 291489</w:t>
    </w:r>
  </w:p>
  <w:p w14:paraId="52B9E30D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VAT Registration No: 162 5014 41</w:t>
    </w:r>
  </w:p>
  <w:p w14:paraId="40483B52" w14:textId="77777777" w:rsidR="005F3A65" w:rsidRDefault="005F3A65" w:rsidP="007D4FB3">
    <w:pPr>
      <w:pStyle w:val="Footer"/>
      <w:tabs>
        <w:tab w:val="clear" w:pos="4680"/>
        <w:tab w:val="clear" w:pos="9360"/>
        <w:tab w:val="left" w:pos="3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74EA" w14:textId="77777777" w:rsidR="005F3A65" w:rsidRDefault="005F3A65" w:rsidP="00467192">
      <w:r>
        <w:separator/>
      </w:r>
    </w:p>
  </w:footnote>
  <w:footnote w:type="continuationSeparator" w:id="0">
    <w:p w14:paraId="382341DC" w14:textId="77777777" w:rsidR="005F3A65" w:rsidRDefault="005F3A65" w:rsidP="00467192">
      <w:r>
        <w:continuationSeparator/>
      </w:r>
    </w:p>
  </w:footnote>
  <w:footnote w:type="continuationNotice" w:id="1">
    <w:p w14:paraId="1D746075" w14:textId="77777777" w:rsidR="00F04072" w:rsidRDefault="00F04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F4CC" w14:textId="77777777" w:rsidR="005F3A65" w:rsidRDefault="005F3A65" w:rsidP="00467192">
    <w:pPr>
      <w:pStyle w:val="Header"/>
      <w:ind w:left="-1418"/>
    </w:pPr>
    <w:r>
      <w:tab/>
    </w:r>
  </w:p>
  <w:p w14:paraId="60B91FE8" w14:textId="77777777" w:rsidR="005F3A65" w:rsidRDefault="005F3A65" w:rsidP="00467192">
    <w:pPr>
      <w:pStyle w:val="Header"/>
      <w:ind w:left="-1418"/>
    </w:pPr>
  </w:p>
  <w:p w14:paraId="3909F367" w14:textId="77777777" w:rsidR="005F3A65" w:rsidRDefault="005F3A65" w:rsidP="00467192">
    <w:pPr>
      <w:pStyle w:val="Header"/>
      <w:ind w:left="-1418"/>
    </w:pPr>
  </w:p>
  <w:p w14:paraId="4DCB9461" w14:textId="77777777" w:rsidR="005F3A65" w:rsidRDefault="005F3A65" w:rsidP="00467192">
    <w:pPr>
      <w:pStyle w:val="Header"/>
      <w:ind w:left="-1418"/>
    </w:pPr>
  </w:p>
  <w:p w14:paraId="16081E8A" w14:textId="77777777" w:rsidR="005F3A65" w:rsidRDefault="005F3A65" w:rsidP="00E40930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0"/>
    <w:rsid w:val="00026293"/>
    <w:rsid w:val="00026FDA"/>
    <w:rsid w:val="00042DD9"/>
    <w:rsid w:val="00096669"/>
    <w:rsid w:val="000E24A5"/>
    <w:rsid w:val="001411A9"/>
    <w:rsid w:val="001473CC"/>
    <w:rsid w:val="001B652F"/>
    <w:rsid w:val="002E447F"/>
    <w:rsid w:val="002E6C3F"/>
    <w:rsid w:val="003654D2"/>
    <w:rsid w:val="003B0632"/>
    <w:rsid w:val="003B7F67"/>
    <w:rsid w:val="00467192"/>
    <w:rsid w:val="004F6C90"/>
    <w:rsid w:val="00532E7C"/>
    <w:rsid w:val="0054717B"/>
    <w:rsid w:val="005649AE"/>
    <w:rsid w:val="00587374"/>
    <w:rsid w:val="0059740F"/>
    <w:rsid w:val="005F3A65"/>
    <w:rsid w:val="00607978"/>
    <w:rsid w:val="0061148B"/>
    <w:rsid w:val="00636D51"/>
    <w:rsid w:val="00675C57"/>
    <w:rsid w:val="00676AB9"/>
    <w:rsid w:val="006E5C76"/>
    <w:rsid w:val="006E705E"/>
    <w:rsid w:val="00725929"/>
    <w:rsid w:val="00736FA8"/>
    <w:rsid w:val="00742C2F"/>
    <w:rsid w:val="00767276"/>
    <w:rsid w:val="007D4FB3"/>
    <w:rsid w:val="007D773F"/>
    <w:rsid w:val="00874650"/>
    <w:rsid w:val="00947769"/>
    <w:rsid w:val="009D315F"/>
    <w:rsid w:val="00A52BFF"/>
    <w:rsid w:val="00B072AF"/>
    <w:rsid w:val="00B772D2"/>
    <w:rsid w:val="00BD70EB"/>
    <w:rsid w:val="00C149E1"/>
    <w:rsid w:val="00C638F8"/>
    <w:rsid w:val="00CB5499"/>
    <w:rsid w:val="00CF7AEF"/>
    <w:rsid w:val="00D033AD"/>
    <w:rsid w:val="00D553B6"/>
    <w:rsid w:val="00DA0309"/>
    <w:rsid w:val="00DC49D0"/>
    <w:rsid w:val="00E40930"/>
    <w:rsid w:val="00F04072"/>
    <w:rsid w:val="00F6221B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65DCD3"/>
  <w15:chartTrackingRefBased/>
  <w15:docId w15:val="{230A1464-0D48-4699-A5B4-B94780A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92"/>
  </w:style>
  <w:style w:type="paragraph" w:styleId="Footer">
    <w:name w:val="footer"/>
    <w:basedOn w:val="Normal"/>
    <w:link w:val="FooterChar"/>
    <w:unhideWhenUsed/>
    <w:rsid w:val="00467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192"/>
  </w:style>
  <w:style w:type="character" w:styleId="Hyperlink">
    <w:name w:val="Hyperlink"/>
    <w:basedOn w:val="DefaultParagraphFont"/>
    <w:uiPriority w:val="99"/>
    <w:unhideWhenUsed/>
    <w:rsid w:val="004671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1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776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52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clingwithoutage@theyoutrus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dler.brujo\The%20YOU%20Trust\Community%20Services%20-%20General\Cycling%20Without%20Age\CWA%202021\Participants\Pauline%20and%20Trevor%20Lodder\CWA%20pauline%20and%20trev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f5da6-0f77-4ab2-aa98-30338654b3e4" xsi:nil="true"/>
    <lcf76f155ced4ddcb4097134ff3c332f xmlns="95371e03-fecf-4ab8-bd06-b6fafc5a6f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72A042A563E4592F50BFA76A2F6C3" ma:contentTypeVersion="16" ma:contentTypeDescription="Create a new document." ma:contentTypeScope="" ma:versionID="54c2f930a9c5acd801cd3337ab538f15">
  <xsd:schema xmlns:xsd="http://www.w3.org/2001/XMLSchema" xmlns:xs="http://www.w3.org/2001/XMLSchema" xmlns:p="http://schemas.microsoft.com/office/2006/metadata/properties" xmlns:ns2="95371e03-fecf-4ab8-bd06-b6fafc5a6f6b" xmlns:ns3="870f5da6-0f77-4ab2-aa98-30338654b3e4" targetNamespace="http://schemas.microsoft.com/office/2006/metadata/properties" ma:root="true" ma:fieldsID="09c4088b1b03a657302536c03ae21b86" ns2:_="" ns3:_="">
    <xsd:import namespace="95371e03-fecf-4ab8-bd06-b6fafc5a6f6b"/>
    <xsd:import namespace="870f5da6-0f77-4ab2-aa98-30338654b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1e03-fecf-4ab8-bd06-b6fafc5a6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3dd0dd-5050-4d5f-af07-d058227e0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5da6-0f77-4ab2-aa98-30338654b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592cb-51b6-4118-9f78-ab1ada9ae03d}" ma:internalName="TaxCatchAll" ma:showField="CatchAllData" ma:web="870f5da6-0f77-4ab2-aa98-30338654b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62FCF-9414-4232-9126-4E023F165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B09DE-F51D-4B1C-9609-27A9FBD2C2FF}">
  <ds:schemaRefs>
    <ds:schemaRef ds:uri="http://schemas.microsoft.com/office/2006/metadata/properties"/>
    <ds:schemaRef ds:uri="http://schemas.microsoft.com/office/infopath/2007/PartnerControls"/>
    <ds:schemaRef ds:uri="870f5da6-0f77-4ab2-aa98-30338654b3e4"/>
    <ds:schemaRef ds:uri="95371e03-fecf-4ab8-bd06-b6fafc5a6f6b"/>
  </ds:schemaRefs>
</ds:datastoreItem>
</file>

<file path=customXml/itemProps3.xml><?xml version="1.0" encoding="utf-8"?>
<ds:datastoreItem xmlns:ds="http://schemas.openxmlformats.org/officeDocument/2006/customXml" ds:itemID="{9F402509-076D-47D3-AF11-DB15552B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1e03-fecf-4ab8-bd06-b6fafc5a6f6b"/>
    <ds:schemaRef ds:uri="870f5da6-0f77-4ab2-aa98-30338654b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 pauline and trevor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Brujo</dc:creator>
  <cp:keywords/>
  <dc:description/>
  <cp:lastModifiedBy>Nick Reay</cp:lastModifiedBy>
  <cp:revision>2</cp:revision>
  <dcterms:created xsi:type="dcterms:W3CDTF">2023-12-18T13:56:00Z</dcterms:created>
  <dcterms:modified xsi:type="dcterms:W3CDTF">2023-12-18T13:56:00Z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0x01010011C72A042A563E4592F50BFA76A2F6C3</vt:lpwstr>
  </property>
  <property fmtid="{D5CDD505-2E9C-101B-9397-08002B2CF9AE}" pid="3" name="MediaServiceImageTags">
    <vt:lpwstr/>
  </property>
</Properties>
</file>